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0" w:rsidRDefault="00C74FA0" w:rsidP="005F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Наши авторы в 2014 году</w:t>
      </w:r>
    </w:p>
    <w:p w:rsidR="00C74FA0" w:rsidRDefault="00C74FA0" w:rsidP="005F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Default="00C74FA0" w:rsidP="005F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Абдулин Р.С.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Судебное управление в период Вр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менного правительства (февраль-октябрь 1917 года)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69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iCs/>
          <w:sz w:val="24"/>
          <w:szCs w:val="24"/>
        </w:rPr>
        <w:t>Абрамов Ю.В.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iCs/>
          <w:sz w:val="24"/>
          <w:szCs w:val="24"/>
        </w:rPr>
        <w:t>Правовой анализ и оценка основных положений законопроекта об изм</w:t>
      </w:r>
      <w:r w:rsidRPr="008F2A1D">
        <w:rPr>
          <w:rFonts w:ascii="Times New Roman" w:hAnsi="Times New Roman"/>
          <w:iCs/>
          <w:sz w:val="24"/>
          <w:szCs w:val="24"/>
        </w:rPr>
        <w:t>е</w:t>
      </w:r>
      <w:r w:rsidRPr="008F2A1D">
        <w:rPr>
          <w:rFonts w:ascii="Times New Roman" w:hAnsi="Times New Roman"/>
          <w:iCs/>
          <w:sz w:val="24"/>
          <w:szCs w:val="24"/>
        </w:rPr>
        <w:t xml:space="preserve">нениилизингового законодательства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81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Аверин М.С.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принципе независимости экспертной организации при проведении экспертизы пр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мышленной безопа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ности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59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Аксенов И.А.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Коллекторское агентство или судебный пристав – кого выберет кред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тор?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30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Алексеев С.В.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Правовое регулирование спортивн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го маркетинга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60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Альмурзиева Ф.М.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Общее собрание акционеров и сделки по «поглощению»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41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Правовое регулирование сделок, требующих особого порядка их сове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>шения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23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Анисимова М.С.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Юридически значимые сообщения: гражданско-правовая и гражданско-процессуальная квалификация </w:t>
      </w:r>
      <w:r w:rsidRPr="008F2A1D">
        <w:rPr>
          <w:rFonts w:ascii="Times New Roman" w:hAnsi="Times New Roman"/>
          <w:bCs/>
          <w:sz w:val="24"/>
          <w:szCs w:val="24"/>
        </w:rPr>
        <w:t>(в с</w:t>
      </w:r>
      <w:r w:rsidRPr="008F2A1D">
        <w:rPr>
          <w:rFonts w:ascii="Times New Roman" w:hAnsi="Times New Roman"/>
          <w:bCs/>
          <w:sz w:val="24"/>
          <w:szCs w:val="24"/>
        </w:rPr>
        <w:t>о</w:t>
      </w:r>
      <w:r w:rsidRPr="008F2A1D">
        <w:rPr>
          <w:rFonts w:ascii="Times New Roman" w:hAnsi="Times New Roman"/>
          <w:bCs/>
          <w:sz w:val="24"/>
          <w:szCs w:val="24"/>
        </w:rPr>
        <w:t>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Антонов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методических подходах к определению границ рынка технологич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ского присоединения и передачи </w:t>
      </w:r>
      <w:bookmarkStart w:id="0" w:name="_GoBack"/>
      <w:bookmarkEnd w:id="0"/>
      <w:r w:rsidRPr="008F2A1D">
        <w:rPr>
          <w:rFonts w:ascii="Times New Roman" w:hAnsi="Times New Roman"/>
          <w:sz w:val="24"/>
          <w:szCs w:val="24"/>
        </w:rPr>
        <w:t xml:space="preserve">электрической энергии </w:t>
      </w:r>
      <w:r w:rsidRPr="008F2A1D">
        <w:rPr>
          <w:rFonts w:ascii="Times New Roman" w:hAnsi="Times New Roman"/>
          <w:bCs/>
          <w:sz w:val="24"/>
          <w:szCs w:val="24"/>
        </w:rPr>
        <w:t>(в соавторс</w:t>
      </w:r>
      <w:r w:rsidRPr="008F2A1D">
        <w:rPr>
          <w:rFonts w:ascii="Times New Roman" w:hAnsi="Times New Roman"/>
          <w:bCs/>
          <w:sz w:val="24"/>
          <w:szCs w:val="24"/>
        </w:rPr>
        <w:t>т</w:t>
      </w:r>
      <w:r w:rsidRPr="008F2A1D">
        <w:rPr>
          <w:rFonts w:ascii="Times New Roman" w:hAnsi="Times New Roman"/>
          <w:bCs/>
          <w:sz w:val="24"/>
          <w:szCs w:val="24"/>
        </w:rPr>
        <w:t>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88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Арсиенков А.Е.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Вопросы совершенствования законодательства о персональных данных как условие ра</w:t>
      </w:r>
      <w:r w:rsidRPr="008F2A1D">
        <w:rPr>
          <w:rFonts w:ascii="Times New Roman" w:hAnsi="Times New Roman"/>
          <w:sz w:val="24"/>
          <w:szCs w:val="24"/>
        </w:rPr>
        <w:t>з</w:t>
      </w:r>
      <w:r w:rsidRPr="008F2A1D">
        <w:rPr>
          <w:rFonts w:ascii="Times New Roman" w:hAnsi="Times New Roman"/>
          <w:sz w:val="24"/>
          <w:szCs w:val="24"/>
        </w:rPr>
        <w:t xml:space="preserve">вития коллекторской деятельности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28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Астапова Т.Ю.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О подходах к определению понятия «коллекторская деятельность»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Афанасьев С.Ф.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связи обязательности и преюдициальности судебного реш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ния, вступившего в законную силу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Бакаева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Согласие на совершение сделки: проблемы и решения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13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Бахаева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Навязывание контрагенту невыгодных условий договора как злоупотребление домин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рующим положен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ем по российскому законодательству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49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Установление и поддержание монопольно низкой цены как злоупотребление домин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рующим положением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51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Башлаков-Николаев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Административно-правовые меры в сфере защиты конкуренции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31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 изменениях в административной ответственности в сфере защиты конкуренции (в ча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>ти определения размеров штрафов и ответственности за непредставление информации, представление недостоверной и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формации)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48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 обжаловании в антимонопольные органы порядка проведения торгов и заключения д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говоров по их итогам в соответствии со статьей 181 Закона о защите конкуренции: пр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цессуал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 xml:space="preserve">ные аспекты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55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методических подходах к определению границ рынка технологич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ского присоединения и передачи электрической энергии </w:t>
      </w:r>
      <w:r w:rsidRPr="008F2A1D">
        <w:rPr>
          <w:rFonts w:ascii="Times New Roman" w:hAnsi="Times New Roman"/>
          <w:bCs/>
          <w:sz w:val="24"/>
          <w:szCs w:val="24"/>
        </w:rPr>
        <w:t>(в соавторс</w:t>
      </w:r>
      <w:r w:rsidRPr="008F2A1D">
        <w:rPr>
          <w:rFonts w:ascii="Times New Roman" w:hAnsi="Times New Roman"/>
          <w:bCs/>
          <w:sz w:val="24"/>
          <w:szCs w:val="24"/>
        </w:rPr>
        <w:t>т</w:t>
      </w:r>
      <w:r w:rsidRPr="008F2A1D">
        <w:rPr>
          <w:rFonts w:ascii="Times New Roman" w:hAnsi="Times New Roman"/>
          <w:bCs/>
          <w:sz w:val="24"/>
          <w:szCs w:val="24"/>
        </w:rPr>
        <w:t>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88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развитии антимонопольного зак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нодательства на современном этапе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67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2A1D">
        <w:rPr>
          <w:rFonts w:ascii="Times New Roman" w:hAnsi="Times New Roman"/>
          <w:b/>
          <w:bCs/>
          <w:iCs/>
          <w:sz w:val="24"/>
          <w:szCs w:val="24"/>
        </w:rPr>
        <w:t>Белик В.Н.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деятельности Международного уголовного суда в сфере исполнения уголо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>ного наказания в в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де лишения свободы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72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iCs/>
          <w:sz w:val="24"/>
          <w:szCs w:val="24"/>
        </w:rPr>
        <w:t>Историко-теоретические особенн</w:t>
      </w:r>
      <w:r w:rsidRPr="008F2A1D">
        <w:rPr>
          <w:rFonts w:ascii="Times New Roman" w:hAnsi="Times New Roman"/>
          <w:iCs/>
          <w:sz w:val="24"/>
          <w:szCs w:val="24"/>
        </w:rPr>
        <w:t>о</w:t>
      </w:r>
      <w:r w:rsidRPr="008F2A1D">
        <w:rPr>
          <w:rFonts w:ascii="Times New Roman" w:hAnsi="Times New Roman"/>
          <w:iCs/>
          <w:sz w:val="24"/>
          <w:szCs w:val="24"/>
        </w:rPr>
        <w:t>сти восприятия правового обычая в качестве источника права в России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91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Богданов Е.В.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Правовое положение арбитражного (судебного) управляющего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74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Богданова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Возмещение убытков при изъятии земельных участков и ограничении прав на землю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50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Борзило Е.Ю.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Вопросы недействительности сделок, совершенных с нарушением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антимонопольного законодательства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38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Борисов М.С.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связи обязательности и преюдициальности судебного реш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ния, вступившего в законную силу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Бронникова М.Н.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Особенности раздела между супругами (бывшими супругами) жилого помещения, нах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дящегося в залоге </w:t>
      </w:r>
      <w:r w:rsidRPr="008F2A1D">
        <w:rPr>
          <w:rFonts w:ascii="Times New Roman" w:hAnsi="Times New Roman"/>
          <w:bCs/>
          <w:sz w:val="24"/>
          <w:szCs w:val="24"/>
        </w:rPr>
        <w:t xml:space="preserve">(в соавторстве) </w:t>
      </w:r>
      <w:r w:rsidRPr="008F2A1D">
        <w:rPr>
          <w:rFonts w:ascii="Times New Roman" w:hAnsi="Times New Roman"/>
          <w:sz w:val="24"/>
          <w:szCs w:val="24"/>
        </w:rPr>
        <w:t xml:space="preserve">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37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Быкова Е.В.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Реформы в сфере международного сотрудничества (опыт Республики Украина)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101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Векленко С.В.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Принцип системности в правоприменительной и правотворческой деятельности </w:t>
      </w:r>
      <w:r w:rsidRPr="008F2A1D">
        <w:rPr>
          <w:rFonts w:ascii="Times New Roman" w:hAnsi="Times New Roman"/>
          <w:bCs/>
          <w:sz w:val="24"/>
          <w:szCs w:val="24"/>
        </w:rPr>
        <w:t>(в соа</w:t>
      </w:r>
      <w:r w:rsidRPr="008F2A1D">
        <w:rPr>
          <w:rFonts w:ascii="Times New Roman" w:hAnsi="Times New Roman"/>
          <w:bCs/>
          <w:sz w:val="24"/>
          <w:szCs w:val="24"/>
        </w:rPr>
        <w:t>в</w:t>
      </w:r>
      <w:r w:rsidRPr="008F2A1D">
        <w:rPr>
          <w:rFonts w:ascii="Times New Roman" w:hAnsi="Times New Roman"/>
          <w:bCs/>
          <w:sz w:val="24"/>
          <w:szCs w:val="24"/>
        </w:rPr>
        <w:t>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77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Владыкина Т.А.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 на изменение обвинения в сторону, благоприятную для подс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>димого: проблемы реализации колл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гией присяжных заседателей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70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Воеводина Т.Г.</w:t>
      </w:r>
    </w:p>
    <w:p w:rsidR="00C74FA0" w:rsidRPr="008F2A1D" w:rsidRDefault="00C74FA0" w:rsidP="008F2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Охрана здоровья несовершеннолетних в системе национальной без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пасности Российской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103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Волкова М.Г.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передаче функции по администрированию взносов на обязательное социал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 xml:space="preserve">ное страхование Федеральной налоговой службе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38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Вырлеева-Балаева О.С.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Запреты как важнейший инструмент правовой политики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72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Выходцева С.А.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квалификации незаконной добычи водных биологических ресурсов и незако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>ной охоты, совершенных на особо охраняемой пр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родной территории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61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Гаврилов Д.А.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 институте «вертикальных» с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глашений в конкурентном праве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19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Галяшин Н.В.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Показания с чужих слов как прои</w:t>
      </w:r>
      <w:r w:rsidRPr="008F2A1D">
        <w:rPr>
          <w:rFonts w:ascii="Times New Roman" w:hAnsi="Times New Roman"/>
          <w:sz w:val="24"/>
          <w:szCs w:val="24"/>
        </w:rPr>
        <w:t>з</w:t>
      </w:r>
      <w:r w:rsidRPr="008F2A1D">
        <w:rPr>
          <w:rFonts w:ascii="Times New Roman" w:hAnsi="Times New Roman"/>
          <w:sz w:val="24"/>
          <w:szCs w:val="24"/>
        </w:rPr>
        <w:t xml:space="preserve">водные доказательства в истории уголовно-процессуального права России и стран англосаксонского права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84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применимости англосаксонской модели производных доказательств (Hearsay) в практ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ке современного уголовного судопроизводства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88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Голованов Г.Р.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Совершенствование процедур урег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 xml:space="preserve">лирования налоговых споров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25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Граве О.И.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Таможенная процедура реимпорта. Правовое регулирование реимпорта в Особой экон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мической зоне в Кал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  <w:r w:rsidRPr="008F2A1D">
        <w:rPr>
          <w:rFonts w:ascii="Times New Roman" w:hAnsi="Times New Roman"/>
          <w:sz w:val="24"/>
          <w:szCs w:val="24"/>
        </w:rPr>
        <w:t xml:space="preserve">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76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Григорьева М.А.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Отдельные аспекты подготовки и производства допроса государстве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>ным обвинителем по уголовным делам о нарушении правил безопасн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сти при ведении строительных работ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82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Григорьева Т.Н.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социально-психологическом механизме убийств малолетних и несоверше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нолетних в семье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100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Груздев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Внутриорганизационные гражда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ско-правовые отношения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79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Гузеева О.С.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Уголовная политика в отношении преступлений, совершаемых в российском сегменте с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ти «Интернет»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 xml:space="preserve">2014. № 6. С. 74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Гуреев В.А.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Интеграция мер административного примирения в отечественное исполнительное прои</w:t>
      </w:r>
      <w:r w:rsidRPr="008F2A1D">
        <w:rPr>
          <w:rFonts w:ascii="Times New Roman" w:hAnsi="Times New Roman"/>
          <w:sz w:val="24"/>
          <w:szCs w:val="24"/>
        </w:rPr>
        <w:t>з</w:t>
      </w:r>
      <w:r w:rsidRPr="008F2A1D">
        <w:rPr>
          <w:rFonts w:ascii="Times New Roman" w:hAnsi="Times New Roman"/>
          <w:sz w:val="24"/>
          <w:szCs w:val="24"/>
        </w:rPr>
        <w:t>водство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60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признания «освободительных договоров» мнимыми и пр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творными сделками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32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Развитие института информирования в исполнительном производстве, или проблема ра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ширения презумпции надлежащего извещения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27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Реальное и мнимое значение колле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>торской деятельности в механизме исполнения актов юрисдикционных органов в Российской Федерации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23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Гутарина О.В.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Права и обязанности землепользователей, землевладельцев и арендаторов земельных уч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стков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21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Гущин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Недействительность государстве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ных и муниципальных контрактов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35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Дедиков С.В.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Франшиза: проблемы, порожденные ее легализацией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43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Слабое звено системы обязательного страхования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65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Страхование профессиональных спортсменов: гражданско-правовые аспекты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29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Демидова Г.С.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Гражданско-правовой статус судов в Российской Федерации </w:t>
      </w:r>
      <w:r w:rsidRPr="008F2A1D">
        <w:rPr>
          <w:rFonts w:ascii="Times New Roman" w:hAnsi="Times New Roman"/>
          <w:bCs/>
          <w:sz w:val="24"/>
          <w:szCs w:val="24"/>
        </w:rPr>
        <w:t>(в соавторс</w:t>
      </w:r>
      <w:r w:rsidRPr="008F2A1D">
        <w:rPr>
          <w:rFonts w:ascii="Times New Roman" w:hAnsi="Times New Roman"/>
          <w:bCs/>
          <w:sz w:val="24"/>
          <w:szCs w:val="24"/>
        </w:rPr>
        <w:t>т</w:t>
      </w:r>
      <w:r w:rsidRPr="008F2A1D">
        <w:rPr>
          <w:rFonts w:ascii="Times New Roman" w:hAnsi="Times New Roman"/>
          <w:bCs/>
          <w:sz w:val="24"/>
          <w:szCs w:val="24"/>
        </w:rPr>
        <w:t>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54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Денисова А.Ю.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Особенности правового регулирования таможенных сборов в Таможенном союзе Евр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48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Джиоев С.Х.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трудовой миграции иностранных спортсменов, тренеров и иных сп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циалистов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16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Долгополов К.А.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некоторых вопросах назначения уголовного наказания несовершенн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летним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79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Долинская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Общее собрание акционеров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Правовая природа юридически зн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чимых сообщений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10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Инвестиционные отношения в спорте на примере финансирования Оли</w:t>
      </w:r>
      <w:r w:rsidRPr="008F2A1D">
        <w:rPr>
          <w:rFonts w:ascii="Times New Roman" w:hAnsi="Times New Roman"/>
          <w:sz w:val="24"/>
          <w:szCs w:val="24"/>
        </w:rPr>
        <w:t>м</w:t>
      </w:r>
      <w:r w:rsidRPr="008F2A1D">
        <w:rPr>
          <w:rFonts w:ascii="Times New Roman" w:hAnsi="Times New Roman"/>
          <w:sz w:val="24"/>
          <w:szCs w:val="24"/>
        </w:rPr>
        <w:t xml:space="preserve">пийских игр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48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Органы юридического лица: пробл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мы доктрины и современного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законодательства (на примере акци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нерного общества)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64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Согласие на совершение сделки: проблемы законодательства и до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 xml:space="preserve">трины 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Долинская Л.М.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Правовые основы и проблемы ко</w:t>
      </w:r>
      <w:r w:rsidRPr="008F2A1D">
        <w:rPr>
          <w:rFonts w:ascii="Times New Roman" w:hAnsi="Times New Roman"/>
          <w:sz w:val="24"/>
          <w:szCs w:val="24"/>
        </w:rPr>
        <w:t>м</w:t>
      </w:r>
      <w:r w:rsidRPr="008F2A1D">
        <w:rPr>
          <w:rFonts w:ascii="Times New Roman" w:hAnsi="Times New Roman"/>
          <w:sz w:val="24"/>
          <w:szCs w:val="24"/>
        </w:rPr>
        <w:t xml:space="preserve">плексного обеспечения физической культуры и спорта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73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Дудырев Ф.Ф.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Кодификация европейского закон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дательства в XVIII-XIX веках:</w:t>
      </w:r>
    </w:p>
    <w:p w:rsidR="00C74FA0" w:rsidRPr="008F2A1D" w:rsidRDefault="00C74FA0" w:rsidP="008F2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культурно-исторический контекст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105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Евтушенко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Конфликт интересов как коррупционный фактор негативного влияния на рыночные отн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шения и механизм его предупреждения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73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Елисеева И.А.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 собственности на земельные доли: проблемы законодательства и судебной практ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ки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63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Енадарова М.Г.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Правовое регулирование льгот по уплате таможенных платежей в Таможенном союзе Е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 xml:space="preserve">рАзЭС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42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Ережипалиев Д.И.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Особенности прокурорского надзора за исполнением законов при избр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нии и применении мер пресечения в отношении несовершеннолетних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65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Ершова Н.В.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Процессуальные особенности подачи заявления о фальсификации доказательства на ст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>диях проверки и пер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смотра судебных постановлений в арбитражном процессе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53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Жукова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применения уголовно-процессуальных норм, регламентирующих апелляцио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>ный порядок о</w:t>
      </w:r>
      <w:r w:rsidRPr="008F2A1D">
        <w:rPr>
          <w:rFonts w:ascii="Times New Roman" w:hAnsi="Times New Roman"/>
          <w:sz w:val="24"/>
          <w:szCs w:val="24"/>
        </w:rPr>
        <w:t>б</w:t>
      </w:r>
      <w:r w:rsidRPr="008F2A1D">
        <w:rPr>
          <w:rFonts w:ascii="Times New Roman" w:hAnsi="Times New Roman"/>
          <w:sz w:val="24"/>
          <w:szCs w:val="24"/>
        </w:rPr>
        <w:t xml:space="preserve">жалования судебных решений по уголовным делам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97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Жулина М.Г.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Теоретические аспекты развития деятельности негосударственных субъектов по взыск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нию просроченной задолженности в контексте опыта Бельгии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3 8. С. 40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Замотаева Т.Б.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Залог прав по договору банковского счета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20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Зеничев Н.А.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соблюдения законодательства в сфере коллекторской де</w:t>
      </w:r>
      <w:r w:rsidRPr="008F2A1D">
        <w:rPr>
          <w:rFonts w:ascii="Times New Roman" w:hAnsi="Times New Roman"/>
          <w:sz w:val="24"/>
          <w:szCs w:val="24"/>
        </w:rPr>
        <w:t>я</w:t>
      </w:r>
      <w:r w:rsidRPr="008F2A1D">
        <w:rPr>
          <w:rFonts w:ascii="Times New Roman" w:hAnsi="Times New Roman"/>
          <w:sz w:val="24"/>
          <w:szCs w:val="24"/>
        </w:rPr>
        <w:t xml:space="preserve">тельности на примере Соединенных Штатов Америки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44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Золоторев В.Г.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Под сенью судебной реформы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48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iCs/>
          <w:sz w:val="24"/>
          <w:szCs w:val="24"/>
        </w:rPr>
        <w:t>Зубарев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iCs/>
          <w:sz w:val="24"/>
          <w:szCs w:val="24"/>
        </w:rPr>
        <w:t xml:space="preserve">Об изменении роли общего собрания акционеров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87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Илюшина М.Н.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Реформа отечественного гражданского законодательства о недейств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тельности сделок: цели и актуальное состояние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Юридически значимые сообщения: гражданско-правовая и гражданско-процессуальная квалификация </w:t>
      </w:r>
      <w:r w:rsidRPr="008F2A1D">
        <w:rPr>
          <w:rFonts w:ascii="Times New Roman" w:hAnsi="Times New Roman"/>
          <w:bCs/>
          <w:sz w:val="24"/>
          <w:szCs w:val="24"/>
        </w:rPr>
        <w:t>(в с</w:t>
      </w:r>
      <w:r w:rsidRPr="008F2A1D">
        <w:rPr>
          <w:rFonts w:ascii="Times New Roman" w:hAnsi="Times New Roman"/>
          <w:bCs/>
          <w:sz w:val="24"/>
          <w:szCs w:val="24"/>
        </w:rPr>
        <w:t>о</w:t>
      </w:r>
      <w:r w:rsidRPr="008F2A1D">
        <w:rPr>
          <w:rFonts w:ascii="Times New Roman" w:hAnsi="Times New Roman"/>
          <w:bCs/>
          <w:sz w:val="24"/>
          <w:szCs w:val="24"/>
        </w:rPr>
        <w:t>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Новеллы законодательства о потребительском кредитовании и гражданско-правовой м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ханизм професси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нальной деятельности коллекторских агентств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11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Залог долей обществ с ограниченной ответственностью как вид залога корпоративных прав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25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Иншакова А.О.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Специфика согласия органа юридического лица на совершение сделки на примере кру</w:t>
      </w:r>
      <w:r w:rsidRPr="008F2A1D">
        <w:rPr>
          <w:rFonts w:ascii="Times New Roman" w:hAnsi="Times New Roman"/>
          <w:sz w:val="24"/>
          <w:szCs w:val="24"/>
        </w:rPr>
        <w:t>п</w:t>
      </w:r>
      <w:r w:rsidRPr="008F2A1D">
        <w:rPr>
          <w:rFonts w:ascii="Times New Roman" w:hAnsi="Times New Roman"/>
          <w:sz w:val="24"/>
          <w:szCs w:val="24"/>
        </w:rPr>
        <w:t>ных сделок хозяйс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венных обществ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38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Инюшкин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Залог исключительного права на б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зы данных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46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Исмаилов Ч.М.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Применение норм оперативно-розыскного законодательства: пр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блемы теории и практики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77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Казанский Д.М.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Горизонтальный мониторинг: новый подход к налоговому администрир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ванию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17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Какителашвили М.М.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Взаимодействие органов прокурат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 xml:space="preserve">ры и территориальных органов Минюста России в обеспечении единства правового пространства Российской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96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Капинус Н.И.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Процессуальный порядок освобо</w:t>
      </w:r>
      <w:r w:rsidRPr="008F2A1D">
        <w:rPr>
          <w:rFonts w:ascii="Times New Roman" w:hAnsi="Times New Roman"/>
          <w:sz w:val="24"/>
          <w:szCs w:val="24"/>
        </w:rPr>
        <w:t>ж</w:t>
      </w:r>
      <w:r w:rsidRPr="008F2A1D">
        <w:rPr>
          <w:rFonts w:ascii="Times New Roman" w:hAnsi="Times New Roman"/>
          <w:sz w:val="24"/>
          <w:szCs w:val="24"/>
        </w:rPr>
        <w:t>дения от уголовной ответственности лиц, добровольно сдавших предметы, указанные в статьях 222 и 223 Уголовного кодекса Российской Фед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53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Допуск к работам, оказывающим влияние на безопасность объектов капитального стро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тельства: вопр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сы ответственности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82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Капинус О.С.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Практика Европейского Суда по пр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вам человека по вопросу провокации преступления и ее уголовно-правовое значение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62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Карташов М.А.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Имущественное страхование риска ответственности единоличного исполнительного орг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>на общества с ограниченной ответственностью по з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конодательству Германии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104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Компетенция единоличного исполнительного органа общества с ограниченной ответс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>венностью по зак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нодательству России и Германии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101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Касаткин С.Н.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Недействительность и иные правовые последствия сделок </w:t>
      </w:r>
      <w:r w:rsidRPr="008F2A1D">
        <w:rPr>
          <w:rFonts w:ascii="Times New Roman" w:hAnsi="Times New Roman"/>
          <w:bCs/>
          <w:sz w:val="24"/>
          <w:szCs w:val="24"/>
        </w:rPr>
        <w:t>(в соавторс</w:t>
      </w:r>
      <w:r w:rsidRPr="008F2A1D">
        <w:rPr>
          <w:rFonts w:ascii="Times New Roman" w:hAnsi="Times New Roman"/>
          <w:bCs/>
          <w:sz w:val="24"/>
          <w:szCs w:val="24"/>
        </w:rPr>
        <w:t>т</w:t>
      </w:r>
      <w:r w:rsidRPr="008F2A1D">
        <w:rPr>
          <w:rFonts w:ascii="Times New Roman" w:hAnsi="Times New Roman"/>
          <w:bCs/>
          <w:sz w:val="24"/>
          <w:szCs w:val="24"/>
        </w:rPr>
        <w:t>ве)</w:t>
      </w:r>
    </w:p>
    <w:p w:rsidR="00C74FA0" w:rsidRPr="008F2A1D" w:rsidRDefault="00C74FA0" w:rsidP="008F2A1D">
      <w:pPr>
        <w:tabs>
          <w:tab w:val="right" w:pos="19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волевом основании сделок, ну</w:t>
      </w:r>
      <w:r w:rsidRPr="008F2A1D">
        <w:rPr>
          <w:rFonts w:ascii="Times New Roman" w:hAnsi="Times New Roman"/>
          <w:sz w:val="24"/>
          <w:szCs w:val="24"/>
        </w:rPr>
        <w:t>ж</w:t>
      </w:r>
      <w:r w:rsidRPr="008F2A1D">
        <w:rPr>
          <w:rFonts w:ascii="Times New Roman" w:hAnsi="Times New Roman"/>
          <w:sz w:val="24"/>
          <w:szCs w:val="24"/>
        </w:rPr>
        <w:t>дающихся в согласии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18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Касаткина А.Ю.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Некоторые аспекты осуществления права ребенка на принятие наследства по законод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тельству РФ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67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Касьянов Р.А.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Правовые основы Европейского союза в области борьбы с рыночными злоупотреблени</w:t>
      </w:r>
      <w:r w:rsidRPr="008F2A1D">
        <w:rPr>
          <w:rFonts w:ascii="Times New Roman" w:hAnsi="Times New Roman"/>
          <w:sz w:val="24"/>
          <w:szCs w:val="24"/>
        </w:rPr>
        <w:t>я</w:t>
      </w:r>
      <w:r w:rsidRPr="008F2A1D">
        <w:rPr>
          <w:rFonts w:ascii="Times New Roman" w:hAnsi="Times New Roman"/>
          <w:sz w:val="24"/>
          <w:szCs w:val="24"/>
        </w:rPr>
        <w:t xml:space="preserve">ми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97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Реформа правовых основ Европейского союза в области борьбы с рыночными злоупо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>реблениями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98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Качалова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Принятие решения о реорганизации акционерного общества, особенности ее проведения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29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Согласие на совершение сделки при реорганизации хозяйственного общ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ства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52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Кванина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Правовые средства защиты частных прав и интересов в антимонопольном законодател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 xml:space="preserve">стве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60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Киричёк Е.В.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Некоторые проблемы правового регулирования взаимодействия пол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ции и институтов гражданского общества по обеспечению конституционных прав и свобод человека в Ро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сии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89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Кирпичев А.Е.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Недействительность государстве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ных и муниципальных контрактов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35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Юридически значимые сообщения в сфере государственных и муниц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пальных закупок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96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Клебанов Л.Р.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О некоторых новеллах уголовного законодательства, охраняющего культурные ценности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71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Князьков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Стимулирующие нормы для субъе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>тов экономических преступлений в отечественном и зарубежном уголо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 xml:space="preserve">ном законодательстве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97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Козлова Е.Б.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недействительности договора о развитии застроенной территории (в свете и</w:t>
      </w:r>
      <w:r w:rsidRPr="008F2A1D">
        <w:rPr>
          <w:rFonts w:ascii="Times New Roman" w:hAnsi="Times New Roman"/>
          <w:sz w:val="24"/>
          <w:szCs w:val="24"/>
        </w:rPr>
        <w:t>з</w:t>
      </w:r>
      <w:r w:rsidRPr="008F2A1D">
        <w:rPr>
          <w:rFonts w:ascii="Times New Roman" w:hAnsi="Times New Roman"/>
          <w:sz w:val="24"/>
          <w:szCs w:val="24"/>
        </w:rPr>
        <w:t>менений гражда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ского законодательства)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27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Козырин А.Н.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Таможенное законодательство Там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женного союза ЭврАзЭС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Земельные ресурсы и право: к вопросу о современном состоянии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>ского земельного права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Комягин Д.Л.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Ответственность за правонарушения в области охраны и использования земель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56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Корф Д.В.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Подтверждение страны происхождения товаров: международная практ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ка и таможенное законодательство Таможенного союза ЕврАзЭС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27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Корчагин Е.В.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Некоторые вопросы правового регулирования интеллектуальной собственности Межд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>народного олимпи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 xml:space="preserve">ского комитета при проведении Олимпийских зимних игр в Сочи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91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Порядок, основания и особенности рассмотрения споров Спортивным арбитражным с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>дом Международн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го олимпийского комитета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41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Костенко М.А.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Европейский историко-правовой опыт развития учения о юридической технике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101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Кратенко М.В.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Расторжение договора о реализации турпродукта по инициативе заказчика: основания, порядок и правовые последствия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64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Крымов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Концепция развития уголовно-процессуальной деятельности органов и учреждений уг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ловно-исполнительной системы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102; № 8. С. 96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Крюкова Е.С.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К вопросу об обращении взыскания на заложенное жилое помещение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29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Кузьмин А.И.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Голосование участника корпорации как юридический факт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53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Кулакова В.Ю.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Правовая определенность судебного решения в свете реализации права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на судебную защиту в суде кассац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онной инстанции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Курбатов А.Я.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Юридически значимые сообщения в банковских отношениях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36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Лактионова Н.А.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Правовые формы предоставления государственных и муниципальных у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луг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88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 xml:space="preserve">Летута Т.В.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Доктрина «доминирования существа над формой» при оспаривании решения общего со</w:t>
      </w:r>
      <w:r w:rsidRPr="008F2A1D">
        <w:rPr>
          <w:rFonts w:ascii="Times New Roman" w:hAnsi="Times New Roman"/>
          <w:sz w:val="24"/>
          <w:szCs w:val="24"/>
        </w:rPr>
        <w:t>б</w:t>
      </w:r>
      <w:r w:rsidRPr="008F2A1D">
        <w:rPr>
          <w:rFonts w:ascii="Times New Roman" w:hAnsi="Times New Roman"/>
          <w:sz w:val="24"/>
          <w:szCs w:val="24"/>
        </w:rPr>
        <w:t xml:space="preserve">рания акционеров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Летута С.С.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Доктрина «доминирования существа над формой» при оспаривании решения общего со</w:t>
      </w:r>
      <w:r w:rsidRPr="008F2A1D">
        <w:rPr>
          <w:rFonts w:ascii="Times New Roman" w:hAnsi="Times New Roman"/>
          <w:sz w:val="24"/>
          <w:szCs w:val="24"/>
        </w:rPr>
        <w:t>б</w:t>
      </w:r>
      <w:r w:rsidRPr="008F2A1D">
        <w:rPr>
          <w:rFonts w:ascii="Times New Roman" w:hAnsi="Times New Roman"/>
          <w:sz w:val="24"/>
          <w:szCs w:val="24"/>
        </w:rPr>
        <w:t xml:space="preserve">рания акционеров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Лиманская А.П.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Цели специальных правовых реж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мов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95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Лукьянова И.Н.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Пересмотр судебных актов: движение к правовой определенности или движение по сп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рали правовой нео</w:t>
      </w:r>
      <w:r w:rsidRPr="008F2A1D">
        <w:rPr>
          <w:rFonts w:ascii="Times New Roman" w:hAnsi="Times New Roman"/>
          <w:sz w:val="24"/>
          <w:szCs w:val="24"/>
        </w:rPr>
        <w:t>п</w:t>
      </w:r>
      <w:r w:rsidRPr="008F2A1D">
        <w:rPr>
          <w:rFonts w:ascii="Times New Roman" w:hAnsi="Times New Roman"/>
          <w:sz w:val="24"/>
          <w:szCs w:val="24"/>
        </w:rPr>
        <w:t xml:space="preserve">ределенности?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Ляскало А.Н.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Субъективные признаки приобретения или сбыта имущества, заведомо добытого пр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ступным путем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72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Разграничение незаконного получения кредита и иных составов прест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>плений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58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Макарова О.А.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Недействительность решения общего собрания акционеров: до и после и</w:t>
      </w:r>
      <w:r w:rsidRPr="008F2A1D">
        <w:rPr>
          <w:rFonts w:ascii="Times New Roman" w:hAnsi="Times New Roman"/>
          <w:sz w:val="24"/>
          <w:szCs w:val="24"/>
        </w:rPr>
        <w:t>з</w:t>
      </w:r>
      <w:r w:rsidRPr="008F2A1D">
        <w:rPr>
          <w:rFonts w:ascii="Times New Roman" w:hAnsi="Times New Roman"/>
          <w:sz w:val="24"/>
          <w:szCs w:val="24"/>
        </w:rPr>
        <w:t xml:space="preserve">менений ГК РФ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25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Недействительность сделки, сове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 xml:space="preserve">шенной без согласия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20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Юридически значимые сообщения: порядок и формы представления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23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Максимов С.В.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и перспективы криминализации нарушений антимонопольного законодател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 xml:space="preserve">ства в России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41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Максимкин Я.А.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Некоторые проблемы залога опци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нов эмитента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33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Максимова С.А.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Банковская тайна: смена парадигмы или дисбаланс интересов? </w:t>
      </w:r>
      <w:r w:rsidRPr="008F2A1D">
        <w:rPr>
          <w:rFonts w:ascii="Times New Roman" w:hAnsi="Times New Roman"/>
          <w:bCs/>
          <w:sz w:val="24"/>
          <w:szCs w:val="24"/>
        </w:rPr>
        <w:t>(в соа</w:t>
      </w:r>
      <w:r w:rsidRPr="008F2A1D">
        <w:rPr>
          <w:rFonts w:ascii="Times New Roman" w:hAnsi="Times New Roman"/>
          <w:bCs/>
          <w:sz w:val="24"/>
          <w:szCs w:val="24"/>
        </w:rPr>
        <w:t>в</w:t>
      </w:r>
      <w:r w:rsidRPr="008F2A1D">
        <w:rPr>
          <w:rFonts w:ascii="Times New Roman" w:hAnsi="Times New Roman"/>
          <w:bCs/>
          <w:sz w:val="24"/>
          <w:szCs w:val="24"/>
        </w:rPr>
        <w:t>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71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Малеина М.Н.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Природа и содержание договора на оказание физкультурно-оздоровительных услуг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19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Малько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Информационные ресурсы региональной правовой политики: сравн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тельный анализ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83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Запреты как важнейший инструмент правовой политики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72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Михайлов С.М.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Объяснения юридически заинтересованных в административном деле лиц как доказател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>ства в проекте Кодекса административного судопроизводс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ва Российской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21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Михайлова И.А.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судебной защиты гра</w:t>
      </w:r>
      <w:r w:rsidRPr="008F2A1D">
        <w:rPr>
          <w:rFonts w:ascii="Times New Roman" w:hAnsi="Times New Roman"/>
          <w:sz w:val="24"/>
          <w:szCs w:val="24"/>
        </w:rPr>
        <w:t>ж</w:t>
      </w:r>
      <w:r w:rsidRPr="008F2A1D">
        <w:rPr>
          <w:rFonts w:ascii="Times New Roman" w:hAnsi="Times New Roman"/>
          <w:sz w:val="24"/>
          <w:szCs w:val="24"/>
        </w:rPr>
        <w:t xml:space="preserve">данских прав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84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Михеев Д.С.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Гласность в правовом регулировании местного самоуправления зарубе</w:t>
      </w:r>
      <w:r w:rsidRPr="008F2A1D">
        <w:rPr>
          <w:rFonts w:ascii="Times New Roman" w:hAnsi="Times New Roman"/>
          <w:sz w:val="24"/>
          <w:szCs w:val="24"/>
        </w:rPr>
        <w:t>ж</w:t>
      </w:r>
      <w:r w:rsidRPr="008F2A1D">
        <w:rPr>
          <w:rFonts w:ascii="Times New Roman" w:hAnsi="Times New Roman"/>
          <w:sz w:val="24"/>
          <w:szCs w:val="24"/>
        </w:rPr>
        <w:t>ных государств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93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Михеева Т.Н</w:t>
      </w:r>
      <w:r w:rsidRPr="008F2A1D">
        <w:rPr>
          <w:rFonts w:ascii="Times New Roman" w:hAnsi="Times New Roman"/>
          <w:sz w:val="24"/>
          <w:szCs w:val="24"/>
        </w:rPr>
        <w:t>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взаимодействии органов местного самоуправления с насел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нием: зарубежный опыт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93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Назаров В.Н.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Налоговые процедуры: понятие и классификации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Назаров Р.В.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Процессуальные особенности испо</w:t>
      </w:r>
      <w:r w:rsidRPr="008F2A1D">
        <w:rPr>
          <w:rFonts w:ascii="Times New Roman" w:hAnsi="Times New Roman"/>
          <w:sz w:val="24"/>
          <w:szCs w:val="24"/>
        </w:rPr>
        <w:t>л</w:t>
      </w:r>
      <w:r w:rsidRPr="008F2A1D">
        <w:rPr>
          <w:rFonts w:ascii="Times New Roman" w:hAnsi="Times New Roman"/>
          <w:sz w:val="24"/>
          <w:szCs w:val="24"/>
        </w:rPr>
        <w:t xml:space="preserve">нения налоговой обязанности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32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Недогонова М.А.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и перспективы криминализации нарушений антимонопольного законодател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 xml:space="preserve">ства в России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41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Нечаева А.М.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Вмешательство семейного законод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тельства в семейную жизнь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77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Никологорская Е.И.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Оспаривание решений общего собрания акционеров: актуальные вопросы практики пр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>воприменения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19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Согласие на совершение сделки в законодательстве о хозяйственных о</w:t>
      </w:r>
      <w:r w:rsidRPr="008F2A1D">
        <w:rPr>
          <w:rFonts w:ascii="Times New Roman" w:hAnsi="Times New Roman"/>
          <w:sz w:val="24"/>
          <w:szCs w:val="24"/>
        </w:rPr>
        <w:t>б</w:t>
      </w:r>
      <w:r w:rsidRPr="008F2A1D">
        <w:rPr>
          <w:rFonts w:ascii="Times New Roman" w:hAnsi="Times New Roman"/>
          <w:sz w:val="24"/>
          <w:szCs w:val="24"/>
        </w:rPr>
        <w:t>ществах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32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Носенко М.С.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Мировое соглашение в процессуальной науке и судебной арбитражной практике </w:t>
      </w:r>
      <w:r w:rsidRPr="008F2A1D">
        <w:rPr>
          <w:rFonts w:ascii="Times New Roman" w:hAnsi="Times New Roman"/>
          <w:bCs/>
          <w:sz w:val="24"/>
          <w:szCs w:val="24"/>
        </w:rPr>
        <w:t>(в соа</w:t>
      </w:r>
      <w:r w:rsidRPr="008F2A1D">
        <w:rPr>
          <w:rFonts w:ascii="Times New Roman" w:hAnsi="Times New Roman"/>
          <w:bCs/>
          <w:sz w:val="24"/>
          <w:szCs w:val="24"/>
        </w:rPr>
        <w:t>в</w:t>
      </w:r>
      <w:r w:rsidRPr="008F2A1D">
        <w:rPr>
          <w:rFonts w:ascii="Times New Roman" w:hAnsi="Times New Roman"/>
          <w:bCs/>
          <w:sz w:val="24"/>
          <w:szCs w:val="24"/>
        </w:rPr>
        <w:t>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24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Нуриев А.Х.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Контракты жизненного цикла: пр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блемы и пути развития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89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Использование Ad Hoc комитетов Международного суда по спорти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>ному арбитражу (CAS) при разреш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нии спортивных споров во время проведения Олимпийских игр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45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Огневская Д.В.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Особенности установления домин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рующего положения хозяйствующих субъектов на розничном рынке эле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 xml:space="preserve">трической энергии (мощности)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22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Олейник О.М.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Банковская тайна: смена парадигмы или дисбаланс интересов? </w:t>
      </w:r>
      <w:r w:rsidRPr="008F2A1D">
        <w:rPr>
          <w:rFonts w:ascii="Times New Roman" w:hAnsi="Times New Roman"/>
          <w:bCs/>
          <w:sz w:val="24"/>
          <w:szCs w:val="24"/>
        </w:rPr>
        <w:t>(в соа</w:t>
      </w:r>
      <w:r w:rsidRPr="008F2A1D">
        <w:rPr>
          <w:rFonts w:ascii="Times New Roman" w:hAnsi="Times New Roman"/>
          <w:bCs/>
          <w:sz w:val="24"/>
          <w:szCs w:val="24"/>
        </w:rPr>
        <w:t>в</w:t>
      </w:r>
      <w:r w:rsidRPr="008F2A1D">
        <w:rPr>
          <w:rFonts w:ascii="Times New Roman" w:hAnsi="Times New Roman"/>
          <w:bCs/>
          <w:sz w:val="24"/>
          <w:szCs w:val="24"/>
        </w:rPr>
        <w:t>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71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Осипов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Гражданско-правовой статус судов в Российской Федерации </w:t>
      </w:r>
      <w:r w:rsidRPr="008F2A1D">
        <w:rPr>
          <w:rFonts w:ascii="Times New Roman" w:hAnsi="Times New Roman"/>
          <w:bCs/>
          <w:sz w:val="24"/>
          <w:szCs w:val="24"/>
        </w:rPr>
        <w:t>(в соавторс</w:t>
      </w:r>
      <w:r w:rsidRPr="008F2A1D">
        <w:rPr>
          <w:rFonts w:ascii="Times New Roman" w:hAnsi="Times New Roman"/>
          <w:bCs/>
          <w:sz w:val="24"/>
          <w:szCs w:val="24"/>
        </w:rPr>
        <w:t>т</w:t>
      </w:r>
      <w:r w:rsidRPr="008F2A1D">
        <w:rPr>
          <w:rFonts w:ascii="Times New Roman" w:hAnsi="Times New Roman"/>
          <w:bCs/>
          <w:sz w:val="24"/>
          <w:szCs w:val="24"/>
        </w:rPr>
        <w:t>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54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Остроумов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 на обжалование в суд реш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ний, действий, бездействия органов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государственной власти, органов местного самоуправления, должнос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ных лиц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52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Парфенова М.В.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Прокурорский надзор за соблюдением прав и свобод участников уголовного судопрои</w:t>
      </w:r>
      <w:r w:rsidRPr="008F2A1D">
        <w:rPr>
          <w:rFonts w:ascii="Times New Roman" w:hAnsi="Times New Roman"/>
          <w:sz w:val="24"/>
          <w:szCs w:val="24"/>
        </w:rPr>
        <w:t>з</w:t>
      </w:r>
      <w:r w:rsidRPr="008F2A1D">
        <w:rPr>
          <w:rFonts w:ascii="Times New Roman" w:hAnsi="Times New Roman"/>
          <w:sz w:val="24"/>
          <w:szCs w:val="24"/>
        </w:rPr>
        <w:t>водства при избрании и применении мер пресечения, пр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меняемых по решению суда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67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Парфенчиков А.О.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Отдельные аспекты нормативного регулирования коллекторской деятельности в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 xml:space="preserve">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Пащенко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Правовой статус участников отношений по установлению ввозных там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женных пошлин в ЕврАзЭС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Плиев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К определению понятия «туризм»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92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Плиева С.Э.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Правовая природа брачного договора в современном семейном праве Ро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сии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95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Поваров Ю.С.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Существенные условия договора з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лога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Поздирка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согласии на совершение хозяйственными обществами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крупных сделок с активами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42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Понкин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содержании понятия «професси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нальный спорт»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24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Понкина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Актуальные проблемы спортивной медицины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77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Понкина А.И.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содержании понятия «професси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нальный спорт»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24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Порошкина Ю.О.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Законодательное закрепление запр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тов и ограничений в коллекторской деятельности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17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Потапов Н.А.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Юридически значимые сообщения: теория и практика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20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Пузыревский С.А.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Развитие антимонопольного закон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дательства на современном этапе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Разгулин С.В.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Истребование налоговым органом документов (информации) в порядке статей 93, 931 Н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логового кодекса Российской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11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Рахматулина Р.Ш.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Залог интеллектуальных прав: проблемы регулирования и правоприм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нения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 xml:space="preserve">2014. № 11. С. 41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Решетникова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150 лет судебной реформе 1864 года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47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Рогов А.П.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возможностях правовой политики в изменении законодательных пределов государс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>венного принуждения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90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Рожкова М.А.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О доказывании репутационного ущерба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50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2A1D">
        <w:rPr>
          <w:rFonts w:ascii="Times New Roman" w:hAnsi="Times New Roman"/>
          <w:b/>
          <w:bCs/>
          <w:iCs/>
          <w:sz w:val="24"/>
          <w:szCs w:val="24"/>
        </w:rPr>
        <w:t>Романов И.Б.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iCs/>
          <w:sz w:val="24"/>
          <w:szCs w:val="24"/>
        </w:rPr>
        <w:t>Историко-теоретические особенн</w:t>
      </w:r>
      <w:r w:rsidRPr="008F2A1D">
        <w:rPr>
          <w:rFonts w:ascii="Times New Roman" w:hAnsi="Times New Roman"/>
          <w:iCs/>
          <w:sz w:val="24"/>
          <w:szCs w:val="24"/>
        </w:rPr>
        <w:t>о</w:t>
      </w:r>
      <w:r w:rsidRPr="008F2A1D">
        <w:rPr>
          <w:rFonts w:ascii="Times New Roman" w:hAnsi="Times New Roman"/>
          <w:iCs/>
          <w:sz w:val="24"/>
          <w:szCs w:val="24"/>
        </w:rPr>
        <w:t xml:space="preserve">сти восприятия правового обычая в качестве источника права в России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  <w:r w:rsidRPr="008F2A1D">
        <w:rPr>
          <w:rFonts w:ascii="Times New Roman" w:hAnsi="Times New Roman"/>
          <w:iCs/>
          <w:sz w:val="24"/>
          <w:szCs w:val="24"/>
        </w:rPr>
        <w:t xml:space="preserve">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91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Россинский С.Б.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Соотношение результатов невербальных следственных и судебных действий с результ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>тами невербальных оперативно-розыскных и адм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нистративных мероприятий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87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Рузанова В.Д.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Система законодательства в сфере залоговых отношений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Ручкина Г.Ф.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Государственная поддержка малого предпринимательства в сельском хозяйстве: пробл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мы кредитования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105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Ряховский К.Б.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Взаимодействие коллекторов и с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>дебных приставов-исполнителей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и его влияние на образ ФССП России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37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Савельева Н.М.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Особенности раздела между супругами (бывшими супругами) жилого помещения, нах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дящегося в залоге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37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Савенко Г.В.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Некоторые вопросы образования земельного участка: кадастровый и юридический аспе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 xml:space="preserve">ты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12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Правовая конструкция «красные л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нии»: постановка вопроса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39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Самойлов Е.И.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Сравнительный анализ права узу</w:t>
      </w:r>
      <w:r w:rsidRPr="008F2A1D">
        <w:rPr>
          <w:rFonts w:ascii="Times New Roman" w:hAnsi="Times New Roman"/>
          <w:sz w:val="24"/>
          <w:szCs w:val="24"/>
        </w:rPr>
        <w:t>ф</w:t>
      </w:r>
      <w:r w:rsidRPr="008F2A1D">
        <w:rPr>
          <w:rFonts w:ascii="Times New Roman" w:hAnsi="Times New Roman"/>
          <w:sz w:val="24"/>
          <w:szCs w:val="24"/>
        </w:rPr>
        <w:t>рукта и иных личных сервитутов в римском праве и проекте гражда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 xml:space="preserve">ского законодательства России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91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Самсонова М.В.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Мировое соглашение в процессуальной науке и судебной арбитражной практике </w:t>
      </w:r>
      <w:r w:rsidRPr="008F2A1D">
        <w:rPr>
          <w:rFonts w:ascii="Times New Roman" w:hAnsi="Times New Roman"/>
          <w:bCs/>
          <w:sz w:val="24"/>
          <w:szCs w:val="24"/>
        </w:rPr>
        <w:t>(в соа</w:t>
      </w:r>
      <w:r w:rsidRPr="008F2A1D">
        <w:rPr>
          <w:rFonts w:ascii="Times New Roman" w:hAnsi="Times New Roman"/>
          <w:bCs/>
          <w:sz w:val="24"/>
          <w:szCs w:val="24"/>
        </w:rPr>
        <w:t>в</w:t>
      </w:r>
      <w:r w:rsidRPr="008F2A1D">
        <w:rPr>
          <w:rFonts w:ascii="Times New Roman" w:hAnsi="Times New Roman"/>
          <w:bCs/>
          <w:sz w:val="24"/>
          <w:szCs w:val="24"/>
        </w:rPr>
        <w:t>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24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Свит Ю.П.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Банкротство некоммерческих корп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раций в жилищной сфере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95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Севальнева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осуществления контроля за деятельностью коллекторских организаций, учас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>вующих в механизме исполнения актов судебных орг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нов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25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Семенова Е.А.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Конкурсное оспаривание в свете изменений Гражданского кодекса Ро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сийской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38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Уведомление о проведении собрания кредиторов как юридически знач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мое сообщение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80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Сердюк И.В.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Принципы УНИДРУА: аспекты н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действительности сделки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48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Серебрякова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Таможенная процедура реимпорта. Правовое регулирование реимпорта в Особой экон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мической зоне в Кал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нинградской области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76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Сидорина О.Е.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Право спортсменов на получение жилья от государства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82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Синицын В.А.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Актуальные вопросы возбуждения уголовного дела в отношении бы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 xml:space="preserve">ших следователей и прокуроров в порядке статьи 448 УПК РФ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94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Скуратовская М.М.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Юридически значимые сообщения в судебных и несудебных формах з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щиты гражданских прав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46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Смирнова Т.С.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борьбе с коррупцией в период земской и городской реформ XIX века в Ро</w:t>
      </w:r>
      <w:r w:rsidRPr="008F2A1D">
        <w:rPr>
          <w:rFonts w:ascii="Times New Roman" w:hAnsi="Times New Roman"/>
          <w:sz w:val="24"/>
          <w:szCs w:val="24"/>
        </w:rPr>
        <w:t>с</w:t>
      </w:r>
      <w:r w:rsidRPr="008F2A1D">
        <w:rPr>
          <w:rFonts w:ascii="Times New Roman" w:hAnsi="Times New Roman"/>
          <w:sz w:val="24"/>
          <w:szCs w:val="24"/>
        </w:rPr>
        <w:t xml:space="preserve">сии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115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Соколов А.Н.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Принцип системности в правоприм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нительной и правотворческой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деятельности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77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Солдаткина О.Л.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Информационные ресурсы региональной правовой политики: сравн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 xml:space="preserve">тельный анализ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83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Отражение феномена конвергенции средств массовой информации и коммуникации в концепции инфо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>мационно-правовой политики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102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Соловьев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Особенности спортивного права как комплексной отрасли российского законодательства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Соловьев О.Г.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необходимости специального но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>мативного закрепления уголовно-правовой охраны бюджетных отн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шений в УК РФ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Совершенствование уголовно-правового противодействия экон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мической преступности: законод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тельные зигзаги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85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86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Соменков С.А.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Институт одностороннего отказа от исполнения договора в условиях реформы гражда</w:t>
      </w:r>
      <w:r w:rsidRPr="008F2A1D">
        <w:rPr>
          <w:rFonts w:ascii="Times New Roman" w:hAnsi="Times New Roman"/>
          <w:sz w:val="24"/>
          <w:szCs w:val="24"/>
        </w:rPr>
        <w:t>н</w:t>
      </w:r>
      <w:r w:rsidRPr="008F2A1D">
        <w:rPr>
          <w:rFonts w:ascii="Times New Roman" w:hAnsi="Times New Roman"/>
          <w:sz w:val="24"/>
          <w:szCs w:val="24"/>
        </w:rPr>
        <w:t>ского законодател</w:t>
      </w:r>
      <w:r w:rsidRPr="008F2A1D">
        <w:rPr>
          <w:rFonts w:ascii="Times New Roman" w:hAnsi="Times New Roman"/>
          <w:sz w:val="24"/>
          <w:szCs w:val="24"/>
        </w:rPr>
        <w:t>ь</w:t>
      </w:r>
      <w:r w:rsidRPr="008F2A1D">
        <w:rPr>
          <w:rFonts w:ascii="Times New Roman" w:hAnsi="Times New Roman"/>
          <w:sz w:val="24"/>
          <w:szCs w:val="24"/>
        </w:rPr>
        <w:t xml:space="preserve">ства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85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Сочнева О.И.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субъектном составе сп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ров об определении порядка общения с ребенком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72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Степанюк Н.В.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оспаривания решений собраний по статье 1814 Гражданского кодекса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 xml:space="preserve">ской Федерации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33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Стрельцова Е.Г.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Обращение взыскания на право требования должника в качестве взыскателя по исполн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тельному документу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67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Организация разрешения споров в сфере спорта на национальном уро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>не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36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Стус Н.В.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Наука уголовно-судебного права: теория и методология исследований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101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Субанова Н.В.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Разрешительная система – приоритетная сфера противодействия ко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 xml:space="preserve">рупции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63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Допуск к работам, оказывающим влияние на безопасность объектов капитального стро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тельства: вопр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сы ответственности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82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Предоставление допуска к работам, оказывающим влияние на безопасность объектов к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>питального стро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тельств, как форма разрешительной деятельности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79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Суворова Е.В.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Горизонтальный мониторинг: новый подход к налоговому администрированию </w:t>
      </w:r>
      <w:r w:rsidRPr="008F2A1D">
        <w:rPr>
          <w:rFonts w:ascii="Times New Roman" w:hAnsi="Times New Roman"/>
          <w:bCs/>
          <w:sz w:val="24"/>
          <w:szCs w:val="24"/>
        </w:rPr>
        <w:t>(в соа</w:t>
      </w:r>
      <w:r w:rsidRPr="008F2A1D">
        <w:rPr>
          <w:rFonts w:ascii="Times New Roman" w:hAnsi="Times New Roman"/>
          <w:bCs/>
          <w:sz w:val="24"/>
          <w:szCs w:val="24"/>
        </w:rPr>
        <w:t>в</w:t>
      </w:r>
      <w:r w:rsidRPr="008F2A1D">
        <w:rPr>
          <w:rFonts w:ascii="Times New Roman" w:hAnsi="Times New Roman"/>
          <w:bCs/>
          <w:sz w:val="24"/>
          <w:szCs w:val="24"/>
        </w:rPr>
        <w:t>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17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Сухова Н.И.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возможностях правовой политики в изменении законодательных пределов государс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венного принуждения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90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Сушкевич А.Г.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Исследование товарного рынка и формальное применение запретов как элементы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>ского антимон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польного законодательства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2. С. 11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Сысоева О.В.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Основания оспаривания сделок с предпочтением по законодательству России и США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43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Сюбарева И.Ф.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Сделки с участием образовательных организаций как хозяйствующих субъектов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100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Тарасенко О.А.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Предпринимательская деятельность союзов и ассоциаций кредитных о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 xml:space="preserve">ганизаций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96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Тарусина Н.Н.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 вопросу о субъектном составе сп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ров об определении порядка общения с ребенком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72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Терновая О.А.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Согласие на совершение крупной сделки унитарным предприятием: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теоретические и практические аспе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 xml:space="preserve">ты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47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Торговченков В.И.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«Телефонный терроризм» как фактор дестабилизации общественной безопасности и о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ветственность за него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56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Трошкина Т.Н.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Принципы организации и деятельности таможенного контроля в Таможенном союзе Е</w:t>
      </w:r>
      <w:r w:rsidRPr="008F2A1D">
        <w:rPr>
          <w:rFonts w:ascii="Times New Roman" w:hAnsi="Times New Roman"/>
          <w:sz w:val="24"/>
          <w:szCs w:val="24"/>
        </w:rPr>
        <w:t>в</w:t>
      </w:r>
      <w:r w:rsidRPr="008F2A1D">
        <w:rPr>
          <w:rFonts w:ascii="Times New Roman" w:hAnsi="Times New Roman"/>
          <w:sz w:val="24"/>
          <w:szCs w:val="24"/>
        </w:rPr>
        <w:t xml:space="preserve">рАзЭС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21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Туманов Д.А.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оспаривания решений собраний по статье 1814 Гражданского кодекса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>ской Федерации: в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просы процессуального права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38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Турбина И.А.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Специфика согласия органа юридического лица на совершение сделки на примере кру</w:t>
      </w:r>
      <w:r w:rsidRPr="008F2A1D">
        <w:rPr>
          <w:rFonts w:ascii="Times New Roman" w:hAnsi="Times New Roman"/>
          <w:sz w:val="24"/>
          <w:szCs w:val="24"/>
        </w:rPr>
        <w:t>п</w:t>
      </w:r>
      <w:r w:rsidRPr="008F2A1D">
        <w:rPr>
          <w:rFonts w:ascii="Times New Roman" w:hAnsi="Times New Roman"/>
          <w:sz w:val="24"/>
          <w:szCs w:val="24"/>
        </w:rPr>
        <w:t>ных сделок хозяйс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венных обществ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38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Уксусова Е.Е.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Конкурсное судопроизводство и «мини-производство» на примере обжалования действий (бездействия) арбитражного управляющего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44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Уманская В.П.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Системные свойства правовых актов органов исполнительной власти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98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Вертикальные и горизонтальные виды связей в системе правовых актов органов исполн</w:t>
      </w:r>
      <w:r w:rsidRPr="008F2A1D">
        <w:rPr>
          <w:rFonts w:ascii="Times New Roman" w:hAnsi="Times New Roman"/>
          <w:sz w:val="24"/>
          <w:szCs w:val="24"/>
        </w:rPr>
        <w:t>и</w:t>
      </w:r>
      <w:r w:rsidRPr="008F2A1D">
        <w:rPr>
          <w:rFonts w:ascii="Times New Roman" w:hAnsi="Times New Roman"/>
          <w:sz w:val="24"/>
          <w:szCs w:val="24"/>
        </w:rPr>
        <w:t>тельной власти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8. С. 101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Фадеев П.В.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Понятие и основные признаки суб</w:t>
      </w:r>
      <w:r w:rsidRPr="008F2A1D">
        <w:rPr>
          <w:rFonts w:ascii="Times New Roman" w:hAnsi="Times New Roman"/>
          <w:sz w:val="24"/>
          <w:szCs w:val="24"/>
        </w:rPr>
        <w:t>ъ</w:t>
      </w:r>
      <w:r w:rsidRPr="008F2A1D">
        <w:rPr>
          <w:rFonts w:ascii="Times New Roman" w:hAnsi="Times New Roman"/>
          <w:sz w:val="24"/>
          <w:szCs w:val="24"/>
        </w:rPr>
        <w:t xml:space="preserve">екта правовой помощи в уголовном судопроизводстве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78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Фомина О.Н.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Правовая природа юридически значимых сообщений и их роль в корп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ративном праве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52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Фроловский Н.Г.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Правовая природа и виды согласий на совершение сделок предпринимательскими корп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рациями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28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Харитонова Ю.С.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Недействительность решений собр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ний и сделок: точки пересечения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24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Отмена доверенности: правила изв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>щения о прекращении полномочий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32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Договор управления залогом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11. С. 15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Хрешкова В.В.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Организационная структура и процедура принятия актов Евразийской экономической к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миссии </w:t>
      </w:r>
      <w:r w:rsidRPr="008F2A1D">
        <w:rPr>
          <w:rFonts w:ascii="Times New Roman" w:hAnsi="Times New Roman"/>
          <w:bCs/>
          <w:sz w:val="24"/>
          <w:szCs w:val="24"/>
        </w:rPr>
        <w:t>(в соавто</w:t>
      </w:r>
      <w:r w:rsidRPr="008F2A1D">
        <w:rPr>
          <w:rFonts w:ascii="Times New Roman" w:hAnsi="Times New Roman"/>
          <w:bCs/>
          <w:sz w:val="24"/>
          <w:szCs w:val="24"/>
        </w:rPr>
        <w:t>р</w:t>
      </w:r>
      <w:r w:rsidRPr="008F2A1D">
        <w:rPr>
          <w:rFonts w:ascii="Times New Roman" w:hAnsi="Times New Roman"/>
          <w:bCs/>
          <w:sz w:val="24"/>
          <w:szCs w:val="24"/>
        </w:rPr>
        <w:t>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Цалиев А.М.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Конституционно-правовые основы становления и развития парламен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>ского контроля в Республике Севе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>ная Осетия–Алания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86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Принятие федерального закона о конституционных (уставных) судах субъектов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>ской Федерации – важный этап в развитии судебной системы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78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Целовальников А.Б.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Особенности общего собрания акционеров в АО, созданных в процессе приватизации г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сударственного и муниципального имущества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34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Чашкова С.Ю.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Недействительность сделки, сове</w:t>
      </w:r>
      <w:r w:rsidRPr="008F2A1D">
        <w:rPr>
          <w:rFonts w:ascii="Times New Roman" w:hAnsi="Times New Roman"/>
          <w:sz w:val="24"/>
          <w:szCs w:val="24"/>
        </w:rPr>
        <w:t>р</w:t>
      </w:r>
      <w:r w:rsidRPr="008F2A1D">
        <w:rPr>
          <w:rFonts w:ascii="Times New Roman" w:hAnsi="Times New Roman"/>
          <w:sz w:val="24"/>
          <w:szCs w:val="24"/>
        </w:rPr>
        <w:t xml:space="preserve">шенной при отсутствии согласия на ее совершение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14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Юридически значимые сообщения и нотариальная деятельность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41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Чеговадзе Л.А.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Недействительность и иные правовые последствия сделок </w:t>
      </w:r>
      <w:r w:rsidRPr="008F2A1D">
        <w:rPr>
          <w:rFonts w:ascii="Times New Roman" w:hAnsi="Times New Roman"/>
          <w:bCs/>
          <w:sz w:val="24"/>
          <w:szCs w:val="24"/>
        </w:rPr>
        <w:t>(в соавторс</w:t>
      </w:r>
      <w:r w:rsidRPr="008F2A1D">
        <w:rPr>
          <w:rFonts w:ascii="Times New Roman" w:hAnsi="Times New Roman"/>
          <w:bCs/>
          <w:sz w:val="24"/>
          <w:szCs w:val="24"/>
        </w:rPr>
        <w:t>т</w:t>
      </w:r>
      <w:r w:rsidRPr="008F2A1D">
        <w:rPr>
          <w:rFonts w:ascii="Times New Roman" w:hAnsi="Times New Roman"/>
          <w:bCs/>
          <w:sz w:val="24"/>
          <w:szCs w:val="24"/>
        </w:rPr>
        <w:t>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5. С. 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Объекты гражданских прав и новая редакция статьи 128 Гражданского кодекса Росси</w:t>
      </w:r>
      <w:r w:rsidRPr="008F2A1D">
        <w:rPr>
          <w:rFonts w:ascii="Times New Roman" w:hAnsi="Times New Roman"/>
          <w:sz w:val="24"/>
          <w:szCs w:val="24"/>
        </w:rPr>
        <w:t>й</w:t>
      </w:r>
      <w:r w:rsidRPr="008F2A1D">
        <w:rPr>
          <w:rFonts w:ascii="Times New Roman" w:hAnsi="Times New Roman"/>
          <w:sz w:val="24"/>
          <w:szCs w:val="24"/>
        </w:rPr>
        <w:t>ской Федерации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81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Чекмарева А.В.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Действия суда первой инстанции после получения апелляционной жал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бы: отдельные проблемы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77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Черных И.И.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«Антипиратский» закон: процесс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 xml:space="preserve">альные вопросы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7. С. 60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Четвериков А.О.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Правовые основы деятельности европейских интеграционных организаций в сферах на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 xml:space="preserve">ки, образования и молодежной политики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108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Шагабутдинов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при принятии квалификационными коллегиями судей реш</w:t>
      </w:r>
      <w:r w:rsidRPr="008F2A1D">
        <w:rPr>
          <w:rFonts w:ascii="Times New Roman" w:hAnsi="Times New Roman"/>
          <w:sz w:val="24"/>
          <w:szCs w:val="24"/>
        </w:rPr>
        <w:t>е</w:t>
      </w:r>
      <w:r w:rsidRPr="008F2A1D">
        <w:rPr>
          <w:rFonts w:ascii="Times New Roman" w:hAnsi="Times New Roman"/>
          <w:sz w:val="24"/>
          <w:szCs w:val="24"/>
        </w:rPr>
        <w:t xml:space="preserve">ния о рекомендации претендента, не являющегося судьей, на должность судьи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64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Шевченко О.А.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Природа и особенности спортивно-трудового договора в професси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нальном спорте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3. С. 61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взаимодействии трудового законодательства и норм саморегулиров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>ния спортивных организаций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Система медицинского обеспечения в профессиональном спорте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104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Шепенко Р.А.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Источники антидемпингового рег</w:t>
      </w:r>
      <w:r w:rsidRPr="008F2A1D">
        <w:rPr>
          <w:rFonts w:ascii="Times New Roman" w:hAnsi="Times New Roman"/>
          <w:sz w:val="24"/>
          <w:szCs w:val="24"/>
        </w:rPr>
        <w:t>у</w:t>
      </w:r>
      <w:r w:rsidRPr="008F2A1D">
        <w:rPr>
          <w:rFonts w:ascii="Times New Roman" w:hAnsi="Times New Roman"/>
          <w:sz w:val="24"/>
          <w:szCs w:val="24"/>
        </w:rPr>
        <w:t xml:space="preserve">лирования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52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Шишмарева Т.П.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согласии на совершение сделок должником в процедурах несостоятельности (банкро</w:t>
      </w:r>
      <w:r w:rsidRPr="008F2A1D">
        <w:rPr>
          <w:rFonts w:ascii="Times New Roman" w:hAnsi="Times New Roman"/>
          <w:sz w:val="24"/>
          <w:szCs w:val="24"/>
        </w:rPr>
        <w:t>т</w:t>
      </w:r>
      <w:r w:rsidRPr="008F2A1D">
        <w:rPr>
          <w:rFonts w:ascii="Times New Roman" w:hAnsi="Times New Roman"/>
          <w:sz w:val="24"/>
          <w:szCs w:val="24"/>
        </w:rPr>
        <w:t xml:space="preserve">ства)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12. С. 57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Эрделевский А.М.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понятии «добросовестный прио</w:t>
      </w:r>
      <w:r w:rsidRPr="008F2A1D">
        <w:rPr>
          <w:rFonts w:ascii="Times New Roman" w:hAnsi="Times New Roman"/>
          <w:sz w:val="24"/>
          <w:szCs w:val="24"/>
        </w:rPr>
        <w:t>б</w:t>
      </w:r>
      <w:r w:rsidRPr="008F2A1D">
        <w:rPr>
          <w:rFonts w:ascii="Times New Roman" w:hAnsi="Times New Roman"/>
          <w:sz w:val="24"/>
          <w:szCs w:val="24"/>
        </w:rPr>
        <w:t>ретатель»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1. С. 59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некоторых вопросах правового статуса прокуратуры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83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Юрлов С.А.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 xml:space="preserve">Правовые проблемы реализации прав спортсменов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6. С. 92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 выработке нового законодательн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го понятия «спорт»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9. С. 22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Ялбулганов А.А.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Антидемпинговые процедуры в Т</w:t>
      </w:r>
      <w:r w:rsidRPr="008F2A1D">
        <w:rPr>
          <w:rFonts w:ascii="Times New Roman" w:hAnsi="Times New Roman"/>
          <w:sz w:val="24"/>
          <w:szCs w:val="24"/>
        </w:rPr>
        <w:t>а</w:t>
      </w:r>
      <w:r w:rsidRPr="008F2A1D">
        <w:rPr>
          <w:rFonts w:ascii="Times New Roman" w:hAnsi="Times New Roman"/>
          <w:sz w:val="24"/>
          <w:szCs w:val="24"/>
        </w:rPr>
        <w:t xml:space="preserve">моженном союзе ЕврАзЭС 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34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Некоторые вопросы образования земельного участка: кадастровый и юридический аспе</w:t>
      </w:r>
      <w:r w:rsidRPr="008F2A1D">
        <w:rPr>
          <w:rFonts w:ascii="Times New Roman" w:hAnsi="Times New Roman"/>
          <w:sz w:val="24"/>
          <w:szCs w:val="24"/>
        </w:rPr>
        <w:t>к</w:t>
      </w:r>
      <w:r w:rsidRPr="008F2A1D">
        <w:rPr>
          <w:rFonts w:ascii="Times New Roman" w:hAnsi="Times New Roman"/>
          <w:sz w:val="24"/>
          <w:szCs w:val="24"/>
        </w:rPr>
        <w:t xml:space="preserve">ты </w:t>
      </w:r>
      <w:r w:rsidRPr="008F2A1D">
        <w:rPr>
          <w:rFonts w:ascii="Times New Roman" w:hAnsi="Times New Roman"/>
          <w:bCs/>
          <w:sz w:val="24"/>
          <w:szCs w:val="24"/>
        </w:rPr>
        <w:t>(в соавторстве)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12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Правовое регулирование резервир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>вания земель для государственных и муниципальных нужд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44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2A1D">
        <w:rPr>
          <w:rFonts w:ascii="Times New Roman" w:hAnsi="Times New Roman"/>
          <w:b/>
          <w:bCs/>
          <w:sz w:val="24"/>
          <w:szCs w:val="24"/>
        </w:rPr>
        <w:t>Янкевич С.В.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Организационная структура и процедура принятия актов Евразийской экономической к</w:t>
      </w:r>
      <w:r w:rsidRPr="008F2A1D">
        <w:rPr>
          <w:rFonts w:ascii="Times New Roman" w:hAnsi="Times New Roman"/>
          <w:sz w:val="24"/>
          <w:szCs w:val="24"/>
        </w:rPr>
        <w:t>о</w:t>
      </w:r>
      <w:r w:rsidRPr="008F2A1D">
        <w:rPr>
          <w:rFonts w:ascii="Times New Roman" w:hAnsi="Times New Roman"/>
          <w:sz w:val="24"/>
          <w:szCs w:val="24"/>
        </w:rPr>
        <w:t xml:space="preserve">миссии </w:t>
      </w:r>
      <w:r w:rsidRPr="008F2A1D">
        <w:rPr>
          <w:rFonts w:ascii="Times New Roman" w:hAnsi="Times New Roman"/>
          <w:bCs/>
          <w:sz w:val="24"/>
          <w:szCs w:val="24"/>
        </w:rPr>
        <w:t>(в соавто</w:t>
      </w:r>
      <w:r w:rsidRPr="008F2A1D">
        <w:rPr>
          <w:rFonts w:ascii="Times New Roman" w:hAnsi="Times New Roman"/>
          <w:bCs/>
          <w:sz w:val="24"/>
          <w:szCs w:val="24"/>
        </w:rPr>
        <w:t>р</w:t>
      </w:r>
      <w:r w:rsidRPr="008F2A1D">
        <w:rPr>
          <w:rFonts w:ascii="Times New Roman" w:hAnsi="Times New Roman"/>
          <w:bCs/>
          <w:sz w:val="24"/>
          <w:szCs w:val="24"/>
        </w:rPr>
        <w:t>стве)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4. С. 8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A1D">
        <w:rPr>
          <w:rFonts w:ascii="Times New Roman" w:hAnsi="Times New Roman"/>
          <w:sz w:val="24"/>
          <w:szCs w:val="24"/>
        </w:rPr>
        <w:t>Проблемы установления и изменения границ населенных пунктов</w:t>
      </w:r>
    </w:p>
    <w:p w:rsidR="00C74FA0" w:rsidRPr="008F2A1D" w:rsidRDefault="00C74FA0" w:rsidP="008F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2A1D">
        <w:rPr>
          <w:rFonts w:ascii="Times New Roman" w:hAnsi="Times New Roman"/>
          <w:bCs/>
          <w:sz w:val="24"/>
          <w:szCs w:val="24"/>
        </w:rPr>
        <w:t>2014. № 10. С. 29</w:t>
      </w:r>
    </w:p>
    <w:p w:rsidR="00C74FA0" w:rsidRDefault="00C74FA0" w:rsidP="0053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Default="00C74FA0" w:rsidP="0053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Default="00C74FA0" w:rsidP="0053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FA0" w:rsidRDefault="00C74FA0" w:rsidP="0053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74FA0" w:rsidSect="00B3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B6"/>
    <w:rsid w:val="00026025"/>
    <w:rsid w:val="000B775A"/>
    <w:rsid w:val="000D4BF3"/>
    <w:rsid w:val="000E53A4"/>
    <w:rsid w:val="001050B5"/>
    <w:rsid w:val="0014227E"/>
    <w:rsid w:val="00186905"/>
    <w:rsid w:val="001A587F"/>
    <w:rsid w:val="001B08AE"/>
    <w:rsid w:val="001C30C5"/>
    <w:rsid w:val="001C45CB"/>
    <w:rsid w:val="001D1A53"/>
    <w:rsid w:val="001D4290"/>
    <w:rsid w:val="001E1F69"/>
    <w:rsid w:val="00221240"/>
    <w:rsid w:val="002220AF"/>
    <w:rsid w:val="00222BD7"/>
    <w:rsid w:val="00241FBC"/>
    <w:rsid w:val="002C3031"/>
    <w:rsid w:val="00304A71"/>
    <w:rsid w:val="00311127"/>
    <w:rsid w:val="003157BB"/>
    <w:rsid w:val="00331FC2"/>
    <w:rsid w:val="00350DF6"/>
    <w:rsid w:val="003F01E5"/>
    <w:rsid w:val="00476442"/>
    <w:rsid w:val="00495CD7"/>
    <w:rsid w:val="00527769"/>
    <w:rsid w:val="005377E9"/>
    <w:rsid w:val="00590291"/>
    <w:rsid w:val="005E1727"/>
    <w:rsid w:val="005F23B6"/>
    <w:rsid w:val="006236D8"/>
    <w:rsid w:val="00645242"/>
    <w:rsid w:val="0064701B"/>
    <w:rsid w:val="006624FB"/>
    <w:rsid w:val="007A488F"/>
    <w:rsid w:val="007B5F3A"/>
    <w:rsid w:val="00803C4E"/>
    <w:rsid w:val="008225FE"/>
    <w:rsid w:val="008251C5"/>
    <w:rsid w:val="008C4CEA"/>
    <w:rsid w:val="008D1CFC"/>
    <w:rsid w:val="008E4290"/>
    <w:rsid w:val="008F2A1D"/>
    <w:rsid w:val="00902243"/>
    <w:rsid w:val="00944B4F"/>
    <w:rsid w:val="00954F0B"/>
    <w:rsid w:val="00996063"/>
    <w:rsid w:val="009C1E5D"/>
    <w:rsid w:val="009C7284"/>
    <w:rsid w:val="009C730C"/>
    <w:rsid w:val="009D07B8"/>
    <w:rsid w:val="009D682F"/>
    <w:rsid w:val="00A620DF"/>
    <w:rsid w:val="00A85F1C"/>
    <w:rsid w:val="00AB3D21"/>
    <w:rsid w:val="00AD5C8C"/>
    <w:rsid w:val="00AD6ED6"/>
    <w:rsid w:val="00B03BD7"/>
    <w:rsid w:val="00B30468"/>
    <w:rsid w:val="00B77958"/>
    <w:rsid w:val="00BF044E"/>
    <w:rsid w:val="00C00C0B"/>
    <w:rsid w:val="00C03DB3"/>
    <w:rsid w:val="00C34161"/>
    <w:rsid w:val="00C74FA0"/>
    <w:rsid w:val="00CA3D2A"/>
    <w:rsid w:val="00CB712F"/>
    <w:rsid w:val="00CC25F7"/>
    <w:rsid w:val="00CC3112"/>
    <w:rsid w:val="00CF6152"/>
    <w:rsid w:val="00D53639"/>
    <w:rsid w:val="00D60E9C"/>
    <w:rsid w:val="00D65ADE"/>
    <w:rsid w:val="00D87D1C"/>
    <w:rsid w:val="00D92F5B"/>
    <w:rsid w:val="00DB153F"/>
    <w:rsid w:val="00DB3EBF"/>
    <w:rsid w:val="00DE1418"/>
    <w:rsid w:val="00DE522F"/>
    <w:rsid w:val="00E328D2"/>
    <w:rsid w:val="00E35AC1"/>
    <w:rsid w:val="00E40F61"/>
    <w:rsid w:val="00E618EC"/>
    <w:rsid w:val="00E76C34"/>
    <w:rsid w:val="00E8415C"/>
    <w:rsid w:val="00E97B4A"/>
    <w:rsid w:val="00EC04A6"/>
    <w:rsid w:val="00F63253"/>
    <w:rsid w:val="00F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23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17</Pages>
  <Words>4410</Words>
  <Characters>25141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44</cp:revision>
  <dcterms:created xsi:type="dcterms:W3CDTF">2015-01-19T13:53:00Z</dcterms:created>
  <dcterms:modified xsi:type="dcterms:W3CDTF">2015-01-21T08:45:00Z</dcterms:modified>
</cp:coreProperties>
</file>